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 xml:space="preserve">l and </w:t>
      </w:r>
      <w:bookmarkEnd w:id="0"/>
      <w:r w:rsidR="004A06FE">
        <w:rPr>
          <w:b/>
          <w:sz w:val="26"/>
          <w:szCs w:val="26"/>
        </w:rPr>
        <w:t>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4B7F4A" w:rsidP="00474DA5">
            <w:r>
              <w:t>81905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4B7F4A" w:rsidP="00474DA5">
            <w:r>
              <w:t>PERMETHRIN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2415E2" w:rsidRPr="002415E2">
        <w:t>TERRAIN 500 WG HERBICIDE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2415E2" w:rsidP="00E478C8">
            <w:r>
              <w:t>69830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2415E2" w:rsidP="00E478C8">
            <w:r>
              <w:t>FLUMIOXAZIN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2415E2" w:rsidP="00E478C8">
            <w:r>
              <w:t>500g/kg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2415E2" w:rsidP="00E478C8">
            <w:r w:rsidRPr="002415E2">
              <w:t>WATER DISPERSIBLE GRANULE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2415E2" w:rsidP="00E478C8">
            <w:r>
              <w:t>8x30g</w:t>
            </w:r>
            <w:r w:rsidR="00452BA7">
              <w:t xml:space="preserve"> sachets (2.4kg)</w:t>
            </w:r>
            <w:r>
              <w:t xml:space="preserve"> 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2415E2" w:rsidRPr="002415E2">
              <w:t>SUMITOMO CHEMICAL AUSTRALIA PTY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415E2">
            <w:r w:rsidRPr="00356C2E">
              <w:t xml:space="preserve">ABN/ACN: </w:t>
            </w:r>
            <w:r w:rsidR="00960DC4">
              <w:t>21081096255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2415E2" w:rsidRPr="002415E2">
              <w:t>SUMITOMO CHEMICAL AUSTRALIA PTY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415E2">
            <w:r w:rsidRPr="00356C2E">
              <w:t xml:space="preserve">Street address: </w:t>
            </w:r>
            <w:r w:rsidR="002415E2">
              <w:t>51 Rawson Street EPPING NSW 2121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415E2">
            <w:r w:rsidRPr="00356C2E">
              <w:t xml:space="preserve">Postal address: </w:t>
            </w:r>
            <w:r w:rsidR="002415E2">
              <w:t>PO Box 60 EPPING NSW 1710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2415E2" w:rsidP="00E478C8">
            <w:r>
              <w:t xml:space="preserve">All States and Territories 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4C4AB7" w:rsidRDefault="004C4AB7">
      <w:pPr>
        <w:rPr>
          <w:b/>
        </w:rPr>
      </w:pPr>
      <w:r>
        <w:rPr>
          <w:b/>
        </w:rPr>
        <w:br w:type="page"/>
      </w:r>
    </w:p>
    <w:p w:rsidR="003F664E" w:rsidRDefault="00474DA5" w:rsidP="00474DA5">
      <w:pPr>
        <w:pStyle w:val="ListParagraph"/>
      </w:pPr>
      <w:r>
        <w:lastRenderedPageBreak/>
        <w:t>B</w:t>
      </w:r>
      <w:r>
        <w:tab/>
      </w:r>
      <w:r w:rsidR="003F664E" w:rsidRPr="00356C2E">
        <w:t xml:space="preserve">Particulars of chemical product, </w:t>
      </w:r>
      <w:r w:rsidR="002415E2" w:rsidRPr="002415E2">
        <w:t>FILAN FUNGICIDE</w:t>
      </w:r>
    </w:p>
    <w:p w:rsidR="004C4AB7" w:rsidRPr="00356C2E" w:rsidRDefault="004C4AB7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F664E" w:rsidRPr="00356C2E" w:rsidRDefault="002415E2" w:rsidP="0034109D">
            <w:r>
              <w:t>56362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F664E" w:rsidRPr="00356C2E" w:rsidRDefault="002415E2" w:rsidP="0034109D">
            <w:r>
              <w:t>BOSCALID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F664E" w:rsidRPr="00356C2E" w:rsidRDefault="002415E2" w:rsidP="0034109D">
            <w:r>
              <w:t>500g/kg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F664E" w:rsidRPr="00356C2E" w:rsidRDefault="002415E2" w:rsidP="0034109D">
            <w:r w:rsidRPr="002415E2">
              <w:t>WATER DISPERSIBLE GRANULE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F664E" w:rsidRPr="00356C2E" w:rsidRDefault="002415E2" w:rsidP="00474DA5">
            <w:r>
              <w:t>2.5kg</w:t>
            </w:r>
          </w:p>
        </w:tc>
      </w:tr>
      <w:tr w:rsidR="003F664E" w:rsidRPr="00356C2E" w:rsidTr="0034109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F664E" w:rsidRPr="00356C2E" w:rsidRDefault="003F664E" w:rsidP="0034109D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>Name:</w:t>
            </w:r>
            <w:r w:rsidR="004B7F4A">
              <w:t xml:space="preserve"> </w:t>
            </w:r>
            <w:r w:rsidR="004B7F4A" w:rsidRPr="004B7F4A">
              <w:t>BASF AUSTRALIA LTD.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4B7F4A">
            <w:r w:rsidRPr="00356C2E">
              <w:t xml:space="preserve">ABN/ACN: </w:t>
            </w:r>
            <w:r w:rsidR="009E62AD">
              <w:t>62008437867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Trading name: </w:t>
            </w:r>
            <w:r w:rsidR="004B7F4A" w:rsidRPr="004B7F4A">
              <w:t>BASF AUSTRALIA LTD.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4B7F4A">
            <w:r w:rsidRPr="00356C2E">
              <w:t xml:space="preserve">Street address: </w:t>
            </w:r>
            <w:r w:rsidR="004B7F4A">
              <w:t>Level 12, 28 Freshwater Place SOUTHBANK VIC 3006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4B7F4A">
            <w:r w:rsidRPr="00356C2E">
              <w:t xml:space="preserve">Postal address: </w:t>
            </w:r>
            <w:r w:rsidR="004B7F4A" w:rsidRPr="004B7F4A">
              <w:t>Level 12, 28 Freshwater Place SOUTHBANK VIC 3006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F664E" w:rsidRPr="00356C2E" w:rsidRDefault="004B7F4A" w:rsidP="0034109D">
            <w:r>
              <w:t xml:space="preserve">All States and Territories </w:t>
            </w:r>
          </w:p>
        </w:tc>
      </w:tr>
      <w:tr w:rsidR="003F664E" w:rsidRPr="00356C2E" w:rsidTr="0034109D">
        <w:trPr>
          <w:cantSplit/>
          <w:trHeight w:val="252"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>N/A</w:t>
            </w:r>
          </w:p>
        </w:tc>
      </w:tr>
    </w:tbl>
    <w:p w:rsidR="004C4AB7" w:rsidRDefault="004C4AB7" w:rsidP="004C4AB7"/>
    <w:p w:rsidR="00A240AD" w:rsidRDefault="00A240AD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3F30AF" w:rsidP="00FB1E26">
            <w:pPr>
              <w:spacing w:line="360" w:lineRule="auto"/>
            </w:pPr>
            <w:r>
              <w:t>82025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3F30AF" w:rsidP="00FB1E26">
            <w:r>
              <w:t>ETHEPHON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3F30AF" w:rsidP="00D82741">
            <w:pPr>
              <w:spacing w:line="360" w:lineRule="auto"/>
            </w:pPr>
            <w:r>
              <w:t>82015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3F30AF" w:rsidP="00D82741">
            <w:r>
              <w:t>CLETHODIM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4B7F4A" w:rsidTr="00E61A00">
        <w:tc>
          <w:tcPr>
            <w:tcW w:w="2032" w:type="dxa"/>
            <w:shd w:val="clear" w:color="auto" w:fill="auto"/>
          </w:tcPr>
          <w:p w:rsidR="004B7F4A" w:rsidRDefault="004B7F4A" w:rsidP="00E61A00">
            <w:pPr>
              <w:spacing w:line="360" w:lineRule="auto"/>
            </w:pPr>
            <w:r>
              <w:t>81973</w:t>
            </w:r>
          </w:p>
        </w:tc>
        <w:tc>
          <w:tcPr>
            <w:tcW w:w="3921" w:type="dxa"/>
            <w:shd w:val="clear" w:color="auto" w:fill="auto"/>
          </w:tcPr>
          <w:p w:rsidR="004B7F4A" w:rsidRPr="00A16D02" w:rsidRDefault="004B7F4A" w:rsidP="00E61A00">
            <w:r>
              <w:t>PYRIPROXYFEN</w:t>
            </w:r>
          </w:p>
        </w:tc>
        <w:tc>
          <w:tcPr>
            <w:tcW w:w="2091" w:type="dxa"/>
            <w:shd w:val="clear" w:color="auto" w:fill="auto"/>
          </w:tcPr>
          <w:p w:rsidR="004B7F4A" w:rsidRDefault="004B7F4A" w:rsidP="00E61A00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4B7F4A" w:rsidP="000D70A9">
      <w:r>
        <w:t>Date: 4</w:t>
      </w:r>
      <w:r w:rsidR="003F30AF">
        <w:t xml:space="preserve"> December</w:t>
      </w:r>
      <w:r w:rsidR="00991041">
        <w:t xml:space="preserve"> 2015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0D094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0D094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0D0944" w:rsidRPr="000D0944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0D0944" w:rsidRPr="000D0944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0D0944" w:rsidRPr="000D0944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D0944" w:rsidRPr="000D0944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D0944" w:rsidRPr="000D0944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0D0944">
      <w:rPr>
        <w:noProof/>
      </w:rPr>
      <w:t xml:space="preserve"> - v</w:t>
    </w:r>
    <w:r w:rsidR="000D0944" w:rsidRPr="000D0944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0D0944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0D0944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0D0944" w:rsidRPr="000D0944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0D0944" w:rsidRPr="000D0944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0D0944" w:rsidRPr="000D0944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D0944" w:rsidRPr="000D0944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D0944" w:rsidRPr="000D0944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0D0944">
      <w:rPr>
        <w:noProof/>
      </w:rPr>
      <w:t xml:space="preserve"> - v</w:t>
    </w:r>
    <w:r w:rsidR="000D0944" w:rsidRPr="000D0944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0944"/>
    <w:rsid w:val="000D46E9"/>
    <w:rsid w:val="000D70A9"/>
    <w:rsid w:val="000F4D74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415E2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30AF"/>
    <w:rsid w:val="003F664E"/>
    <w:rsid w:val="00403F32"/>
    <w:rsid w:val="0040665C"/>
    <w:rsid w:val="00411F2A"/>
    <w:rsid w:val="00442B3A"/>
    <w:rsid w:val="00452BA7"/>
    <w:rsid w:val="0045603B"/>
    <w:rsid w:val="00474DA5"/>
    <w:rsid w:val="004A06FE"/>
    <w:rsid w:val="004B4116"/>
    <w:rsid w:val="004B7F4A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55BB4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60DC4"/>
    <w:rsid w:val="00982D68"/>
    <w:rsid w:val="009849CF"/>
    <w:rsid w:val="00991041"/>
    <w:rsid w:val="009A11F7"/>
    <w:rsid w:val="009C249A"/>
    <w:rsid w:val="009D46B8"/>
    <w:rsid w:val="009E62AD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17C0A0DD-95AD-46F0-842D-DF5C2555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C351A-1D9A-428B-98FD-44526EDD9E8E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a74c9d45-d6f1-4005-a8af-ae38d264781f"/>
    <ds:schemaRef ds:uri="http://schemas.openxmlformats.org/package/2006/metadata/core-properties"/>
    <ds:schemaRef ds:uri="0774cfd4-6c95-41fc-ad34-7efb322355f9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EF38B2E1.dotm</Template>
  <TotalTime>1591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73</cp:revision>
  <cp:lastPrinted>2015-12-04T00:30:00Z</cp:lastPrinted>
  <dcterms:created xsi:type="dcterms:W3CDTF">2014-08-12T04:31:00Z</dcterms:created>
  <dcterms:modified xsi:type="dcterms:W3CDTF">2015-12-04T00:31:00Z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